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4282"/>
        <w:gridCol w:w="2431"/>
      </w:tblGrid>
      <w:tr w:rsidR="0090741A" w:rsidRPr="000E5A1A" w:rsidTr="00D54767">
        <w:tc>
          <w:tcPr>
            <w:tcW w:w="9212" w:type="dxa"/>
            <w:gridSpan w:val="3"/>
            <w:shd w:val="clear" w:color="auto" w:fill="auto"/>
          </w:tcPr>
          <w:p w:rsidR="0090741A" w:rsidRPr="008E4346" w:rsidRDefault="0090741A" w:rsidP="00D5476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0741A" w:rsidRPr="005F7F3F" w:rsidRDefault="0090741A" w:rsidP="00D5476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it-IT"/>
              </w:rPr>
            </w:pPr>
            <w:r w:rsidRPr="005F7F3F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it-IT"/>
              </w:rPr>
              <w:t>Evergreen</w:t>
            </w:r>
          </w:p>
          <w:p w:rsidR="0090741A" w:rsidRPr="008E4346" w:rsidRDefault="0090741A" w:rsidP="00D5476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  <w:r w:rsidRPr="008E434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 xml:space="preserve">Caccia al titolo – </w:t>
            </w:r>
            <w:proofErr w:type="spellStart"/>
            <w:r w:rsidRPr="008E434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Titeljagd</w:t>
            </w:r>
            <w:proofErr w:type="spellEnd"/>
            <w:r w:rsidRPr="008E434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T</w:t>
            </w:r>
            <w:r w:rsidRPr="008E434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 xml:space="preserve">itle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H</w:t>
            </w:r>
            <w:r w:rsidRPr="008E434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unt</w:t>
            </w:r>
            <w:bookmarkStart w:id="0" w:name="_GoBack"/>
            <w:bookmarkEnd w:id="0"/>
            <w:proofErr w:type="spellEnd"/>
          </w:p>
          <w:p w:rsidR="0090741A" w:rsidRPr="008E4346" w:rsidRDefault="0090741A" w:rsidP="00D54767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0741A" w:rsidRPr="008E4346" w:rsidTr="00D54767">
        <w:tc>
          <w:tcPr>
            <w:tcW w:w="6771" w:type="dxa"/>
            <w:gridSpan w:val="2"/>
            <w:shd w:val="clear" w:color="auto" w:fill="auto"/>
          </w:tcPr>
          <w:p w:rsidR="0090741A" w:rsidRPr="008E4346" w:rsidRDefault="0090741A" w:rsidP="00D5476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itolo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Buchtitel/title</w:t>
            </w:r>
          </w:p>
          <w:p w:rsidR="0090741A" w:rsidRPr="008E4346" w:rsidRDefault="0090741A" w:rsidP="00D5476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0741A" w:rsidRPr="008E4346" w:rsidRDefault="0090741A" w:rsidP="00D54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utore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Autor/</w:t>
            </w:r>
            <w:proofErr w:type="spellStart"/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author</w:t>
            </w:r>
            <w:proofErr w:type="spellEnd"/>
          </w:p>
          <w:p w:rsidR="0090741A" w:rsidRPr="008E4346" w:rsidRDefault="0090741A" w:rsidP="00D54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41A" w:rsidRPr="000E5A1A" w:rsidTr="00D54767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nuovo titolo</w:t>
            </w: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neuer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Titel</w:t>
            </w:r>
            <w:proofErr w:type="spellEnd"/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new 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title</w:t>
            </w:r>
            <w:proofErr w:type="spellEnd"/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90741A" w:rsidRPr="008E4346" w:rsidTr="00D54767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C8F">
              <w:rPr>
                <w:rFonts w:asciiTheme="minorHAnsi" w:hAnsiTheme="minorHAnsi" w:cstheme="minorHAnsi"/>
                <w:sz w:val="22"/>
                <w:szCs w:val="22"/>
              </w:rPr>
              <w:t xml:space="preserve">breve 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>spiegazione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>/kurze Begründung/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>brief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>statement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8E4346" w:rsidRDefault="0090741A" w:rsidP="0090741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Questo titolo mi sembra adatto, perché…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Ich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finde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diesen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Tite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geeignet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weil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…/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title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is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more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suitable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because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…</w:t>
            </w:r>
          </w:p>
          <w:p w:rsidR="0090741A" w:rsidRPr="00D71C8F" w:rsidRDefault="0090741A" w:rsidP="0090741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titolo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è 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più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originale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/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moderno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perché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…/Der 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Titel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ist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origineller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/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moderner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weil</w:t>
            </w:r>
            <w:proofErr w:type="spellEnd"/>
            <w:r w:rsidRPr="00D71C8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…/The title is more original/modern than the old one because…</w:t>
            </w:r>
          </w:p>
          <w:p w:rsidR="0090741A" w:rsidRPr="008E4346" w:rsidRDefault="0090741A" w:rsidP="0090741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A me piace di più, perché…/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Mir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gefällt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er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besser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weil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…/I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like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it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more </w:t>
            </w: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because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…</w:t>
            </w:r>
          </w:p>
          <w:p w:rsidR="0090741A" w:rsidRPr="008E4346" w:rsidRDefault="0090741A" w:rsidP="0090741A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proofErr w:type="spellStart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etc</w:t>
            </w:r>
            <w:proofErr w:type="spellEnd"/>
            <w:r w:rsidRPr="008E4346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…</w:t>
            </w:r>
          </w:p>
          <w:p w:rsidR="0090741A" w:rsidRPr="008E4346" w:rsidRDefault="0090741A" w:rsidP="00D54767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90741A" w:rsidRPr="000E5A1A" w:rsidTr="00D54767">
        <w:trPr>
          <w:trHeight w:val="510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0741A" w:rsidRPr="008E4346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partecipante/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Teilnehmer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participant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                                  classe/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Klasse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/class</w:t>
            </w: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C5168E" w:rsidRDefault="00C5168E">
      <w:pPr>
        <w:rPr>
          <w:lang w:val="it-IT"/>
        </w:rPr>
      </w:pPr>
    </w:p>
    <w:p w:rsidR="0090741A" w:rsidRDefault="0090741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4282"/>
        <w:gridCol w:w="2431"/>
      </w:tblGrid>
      <w:tr w:rsidR="0090741A" w:rsidRPr="00CA271A" w:rsidTr="00D54767">
        <w:tc>
          <w:tcPr>
            <w:tcW w:w="9212" w:type="dxa"/>
            <w:gridSpan w:val="3"/>
            <w:shd w:val="clear" w:color="auto" w:fill="auto"/>
          </w:tcPr>
          <w:p w:rsidR="0090741A" w:rsidRPr="00CA271A" w:rsidRDefault="0090741A" w:rsidP="00D5476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90741A" w:rsidRPr="005F7F3F" w:rsidRDefault="0090741A" w:rsidP="00D5476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it-IT"/>
              </w:rPr>
            </w:pPr>
            <w:r w:rsidRPr="005F7F3F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it-IT"/>
              </w:rPr>
              <w:t>Evergreen</w:t>
            </w:r>
          </w:p>
          <w:p w:rsidR="0090741A" w:rsidRPr="008E4346" w:rsidRDefault="0090741A" w:rsidP="00D54767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0741A" w:rsidRPr="008E4346" w:rsidTr="00D54767">
        <w:trPr>
          <w:trHeight w:val="1028"/>
        </w:trPr>
        <w:tc>
          <w:tcPr>
            <w:tcW w:w="6771" w:type="dxa"/>
            <w:gridSpan w:val="2"/>
            <w:shd w:val="clear" w:color="auto" w:fill="auto"/>
          </w:tcPr>
          <w:p w:rsidR="0090741A" w:rsidRPr="008E4346" w:rsidRDefault="0090741A" w:rsidP="00D5476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itolo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Buchtitel/title</w:t>
            </w:r>
          </w:p>
          <w:p w:rsidR="0090741A" w:rsidRDefault="0090741A" w:rsidP="00D5476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8E4346" w:rsidRDefault="0090741A" w:rsidP="00D5476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0741A" w:rsidRPr="008E4346" w:rsidRDefault="0090741A" w:rsidP="00D54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utore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Autor/</w:t>
            </w:r>
            <w:proofErr w:type="spellStart"/>
            <w:r w:rsidRPr="008E4346">
              <w:rPr>
                <w:rFonts w:asciiTheme="minorHAnsi" w:hAnsiTheme="minorHAnsi" w:cstheme="minorHAnsi"/>
                <w:sz w:val="22"/>
                <w:szCs w:val="22"/>
              </w:rPr>
              <w:t>author</w:t>
            </w:r>
            <w:proofErr w:type="spellEnd"/>
          </w:p>
          <w:p w:rsidR="0090741A" w:rsidRDefault="0090741A" w:rsidP="00D54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8E4346" w:rsidRDefault="0090741A" w:rsidP="00D54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41A" w:rsidRPr="000E5A1A" w:rsidTr="00D54767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nuovo titolo</w:t>
            </w: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neuer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Titel</w:t>
            </w:r>
            <w:proofErr w:type="spellEnd"/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new 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title</w:t>
            </w:r>
            <w:proofErr w:type="spellEnd"/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90741A" w:rsidRPr="008E4346" w:rsidTr="00D54767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C8F">
              <w:rPr>
                <w:rFonts w:asciiTheme="minorHAnsi" w:hAnsiTheme="minorHAnsi" w:cstheme="minorHAnsi"/>
                <w:sz w:val="22"/>
                <w:szCs w:val="22"/>
              </w:rPr>
              <w:t xml:space="preserve">breve 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>spiegazione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>/kurze Begründung/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>brief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>statement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0741A" w:rsidRPr="00CA271A" w:rsidRDefault="0090741A" w:rsidP="00D54767">
            <w:pPr>
              <w:pStyle w:val="Listenabsatz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CA271A" w:rsidRDefault="0090741A" w:rsidP="00D54767">
            <w:pPr>
              <w:pStyle w:val="Listenabsatz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CA271A" w:rsidRDefault="0090741A" w:rsidP="00D54767">
            <w:pPr>
              <w:pStyle w:val="Listenabsatz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CA271A" w:rsidRDefault="0090741A" w:rsidP="00D54767">
            <w:pPr>
              <w:pStyle w:val="Listenabsatz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CA271A" w:rsidRDefault="0090741A" w:rsidP="00D54767">
            <w:pPr>
              <w:pStyle w:val="Listenabsatz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CA271A" w:rsidRDefault="0090741A" w:rsidP="00D54767">
            <w:pPr>
              <w:pStyle w:val="Listenabsatz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41A" w:rsidRPr="00CA271A" w:rsidRDefault="0090741A" w:rsidP="00D54767">
            <w:pPr>
              <w:pStyle w:val="Listenabsatz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41A" w:rsidRPr="000E5A1A" w:rsidTr="00D54767">
        <w:trPr>
          <w:trHeight w:val="510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0741A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partecipante/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Teilnehmer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participant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                                  classe/</w:t>
            </w:r>
            <w:proofErr w:type="spellStart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Klasse</w:t>
            </w:r>
            <w:proofErr w:type="spellEnd"/>
            <w:r w:rsidRPr="00D71C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/class</w:t>
            </w:r>
          </w:p>
          <w:p w:rsidR="0090741A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90741A" w:rsidRPr="00D71C8F" w:rsidRDefault="0090741A" w:rsidP="00D5476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90741A" w:rsidRPr="0090741A" w:rsidRDefault="0090741A">
      <w:pPr>
        <w:rPr>
          <w:lang w:val="it-IT"/>
        </w:rPr>
      </w:pPr>
    </w:p>
    <w:sectPr w:rsidR="0090741A" w:rsidRPr="00907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827"/>
    <w:multiLevelType w:val="hybridMultilevel"/>
    <w:tmpl w:val="ED8EF0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1A"/>
    <w:rsid w:val="00066E2F"/>
    <w:rsid w:val="0090741A"/>
    <w:rsid w:val="00C5168E"/>
    <w:rsid w:val="00E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558DE"/>
  <w15:chartTrackingRefBased/>
  <w15:docId w15:val="{EE70F84B-1614-4B67-9DF0-D2A2081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9074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C221289B</Template>
  <TotalTime>0</TotalTime>
  <Pages>1</Pages>
  <Words>86</Words>
  <Characters>855</Characters>
  <Application>Microsoft Office Word</Application>
  <DocSecurity>0</DocSecurity>
  <Lines>7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Mittermair, Thomas</dc:creator>
  <cp:keywords/>
  <dc:description/>
  <cp:lastModifiedBy>Mittermair, Thomas</cp:lastModifiedBy>
  <cp:revision>1</cp:revision>
  <dcterms:created xsi:type="dcterms:W3CDTF">2017-12-11T08:28:00Z</dcterms:created>
  <dcterms:modified xsi:type="dcterms:W3CDTF">2017-12-11T08:29:00Z</dcterms:modified>
</cp:coreProperties>
</file>